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25534">
              <w:t>January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Pr="00B25534" w:rsidRDefault="00B25534">
            <w:pPr>
              <w:rPr>
                <w:sz w:val="40"/>
                <w:szCs w:val="40"/>
              </w:rPr>
            </w:pPr>
            <w:r w:rsidRPr="00B25534">
              <w:rPr>
                <w:sz w:val="40"/>
                <w:szCs w:val="40"/>
              </w:rPr>
              <w:t>Ball and Cheer Schedule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25534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B25534">
            <w:r w:rsidRPr="00B25534">
              <w:rPr>
                <w:noProof/>
              </w:rPr>
              <w:drawing>
                <wp:inline distT="0" distB="0" distL="0" distR="0">
                  <wp:extent cx="3190875" cy="1695450"/>
                  <wp:effectExtent l="0" t="0" r="9525" b="0"/>
                  <wp:docPr id="1" name="Picture 1" descr="C:\Users\cpetet\Pictures\Ori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etet\Pictures\Ori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B25534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61028" w:rsidTr="00B25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661028" w:rsidTr="00B2553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44E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255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255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255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255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255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255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255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255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2553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255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255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6</w:t>
            </w:r>
            <w:r>
              <w:fldChar w:fldCharType="end"/>
            </w:r>
          </w:p>
        </w:tc>
      </w:tr>
      <w:tr w:rsidR="00661028" w:rsidTr="00B25534">
        <w:trPr>
          <w:trHeight w:val="123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25534">
            <w:pPr>
              <w:rPr>
                <w:lang w:val="en-GB"/>
              </w:rPr>
            </w:pPr>
            <w:r>
              <w:rPr>
                <w:lang w:val="en-GB"/>
              </w:rPr>
              <w:t>-Girls Practice</w:t>
            </w:r>
          </w:p>
          <w:p w:rsidR="00B25534" w:rsidRDefault="00B25534">
            <w:pPr>
              <w:rPr>
                <w:lang w:val="en-GB"/>
              </w:rPr>
            </w:pPr>
            <w:r>
              <w:rPr>
                <w:lang w:val="en-GB"/>
              </w:rPr>
              <w:t>3:30-5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-Boys Practice</w:t>
            </w:r>
          </w:p>
          <w:p w:rsidR="00661028" w:rsidRDefault="00B25534" w:rsidP="00B25534">
            <w:r>
              <w:t>3:30-5</w:t>
            </w:r>
          </w:p>
          <w:p w:rsidR="00B25534" w:rsidRDefault="00B25534" w:rsidP="00B25534">
            <w:r>
              <w:t>-Cheer Practice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2553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255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255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255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255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255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25534">
              <w:rPr>
                <w:noProof/>
              </w:rPr>
              <w:t>13</w:t>
            </w:r>
            <w:r>
              <w:fldChar w:fldCharType="end"/>
            </w:r>
          </w:p>
        </w:tc>
      </w:tr>
      <w:tr w:rsidR="00661028" w:rsidTr="00B25534">
        <w:trPr>
          <w:trHeight w:hRule="exact" w:val="208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25534">
            <w:r>
              <w:t xml:space="preserve">Home </w:t>
            </w:r>
            <w:r w:rsidRPr="00B25534">
              <w:rPr>
                <w:highlight w:val="yellow"/>
              </w:rPr>
              <w:t>GAME</w:t>
            </w:r>
          </w:p>
          <w:p w:rsidR="00440E1E" w:rsidRDefault="00440E1E">
            <w:r>
              <w:t xml:space="preserve">      Trinity</w:t>
            </w:r>
          </w:p>
          <w:p w:rsidR="00B25534" w:rsidRDefault="00B25534">
            <w:r>
              <w:t>5pm Girls</w:t>
            </w:r>
          </w:p>
          <w:p w:rsidR="00B25534" w:rsidRDefault="00B25534">
            <w:r>
              <w:t>6pm Boys</w:t>
            </w:r>
          </w:p>
          <w:p w:rsidR="00B25534" w:rsidRDefault="00B25534">
            <w:r w:rsidRPr="00B25534">
              <w:rPr>
                <w:highlight w:val="yellow"/>
              </w:rPr>
              <w:t>PICTURES:</w:t>
            </w:r>
          </w:p>
          <w:p w:rsidR="00B25534" w:rsidRDefault="00B25534">
            <w:r>
              <w:t>Cheer-4pm</w:t>
            </w:r>
          </w:p>
          <w:p w:rsidR="00B25534" w:rsidRDefault="00B25534">
            <w:r>
              <w:t>Girls-4:15</w:t>
            </w:r>
          </w:p>
          <w:p w:rsidR="00B25534" w:rsidRDefault="00B25534">
            <w:r>
              <w:t>Boys-4:30</w:t>
            </w:r>
          </w:p>
          <w:p w:rsidR="00B25534" w:rsidRDefault="00B25534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40E1E">
            <w:r>
              <w:t xml:space="preserve">Home </w:t>
            </w:r>
            <w:r w:rsidRPr="00440E1E">
              <w:rPr>
                <w:highlight w:val="yellow"/>
              </w:rPr>
              <w:t>GAME</w:t>
            </w:r>
          </w:p>
          <w:p w:rsidR="00440E1E" w:rsidRDefault="00440E1E">
            <w:r>
              <w:t>Sweet Springs</w:t>
            </w:r>
          </w:p>
          <w:p w:rsidR="00440E1E" w:rsidRDefault="00440E1E"/>
          <w:p w:rsidR="00440E1E" w:rsidRDefault="00440E1E">
            <w:r>
              <w:t>5pm Girls</w:t>
            </w:r>
          </w:p>
          <w:p w:rsidR="00440E1E" w:rsidRDefault="00440E1E">
            <w:r>
              <w:t>6pm Boys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-Boys Practice</w:t>
            </w:r>
          </w:p>
          <w:p w:rsidR="00661028" w:rsidRDefault="00B25534" w:rsidP="00B25534">
            <w:r>
              <w:t>3:30-5</w:t>
            </w:r>
          </w:p>
          <w:p w:rsidR="00B25534" w:rsidRDefault="00B25534" w:rsidP="00B25534">
            <w:r w:rsidRPr="00B25534">
              <w:t>-Cheer Practice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2553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255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255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255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255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255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25534">
              <w:rPr>
                <w:noProof/>
              </w:rPr>
              <w:t>20</w:t>
            </w:r>
            <w:r>
              <w:fldChar w:fldCharType="end"/>
            </w:r>
          </w:p>
        </w:tc>
      </w:tr>
      <w:tr w:rsidR="00661028" w:rsidTr="00440E1E">
        <w:trPr>
          <w:trHeight w:hRule="exact" w:val="149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40E1E">
            <w:r>
              <w:t xml:space="preserve">No School </w:t>
            </w:r>
          </w:p>
          <w:p w:rsidR="00440E1E" w:rsidRDefault="00440E1E">
            <w:r>
              <w:t>No Practice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40E1E">
            <w:r w:rsidRPr="00440E1E">
              <w:rPr>
                <w:highlight w:val="yellow"/>
              </w:rPr>
              <w:t>GAME</w:t>
            </w:r>
            <w:r>
              <w:t xml:space="preserve"> away</w:t>
            </w:r>
          </w:p>
          <w:p w:rsidR="00440E1E" w:rsidRDefault="00440E1E">
            <w:r>
              <w:t>@St. Pauls’</w:t>
            </w:r>
          </w:p>
          <w:p w:rsidR="00440E1E" w:rsidRDefault="00440E1E"/>
          <w:p w:rsidR="00440E1E" w:rsidRDefault="00440E1E">
            <w:r>
              <w:t>5pm girls</w:t>
            </w:r>
          </w:p>
          <w:p w:rsidR="00440E1E" w:rsidRDefault="00440E1E">
            <w:r>
              <w:t>6pm boys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40E1E">
            <w:r w:rsidRPr="00440E1E">
              <w:rPr>
                <w:highlight w:val="yellow"/>
              </w:rPr>
              <w:t>Game</w:t>
            </w:r>
            <w:r>
              <w:t xml:space="preserve"> away</w:t>
            </w:r>
          </w:p>
          <w:p w:rsidR="00440E1E" w:rsidRDefault="00440E1E">
            <w:r>
              <w:t>@ Sweet Springs</w:t>
            </w:r>
          </w:p>
          <w:p w:rsidR="00440E1E" w:rsidRDefault="00440E1E"/>
          <w:p w:rsidR="00440E1E" w:rsidRDefault="00440E1E">
            <w:r>
              <w:t>5pm Boys</w:t>
            </w:r>
          </w:p>
          <w:p w:rsidR="00440E1E" w:rsidRDefault="00440E1E">
            <w:r>
              <w:t>6pm Girls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2553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255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255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255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255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255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25534">
              <w:rPr>
                <w:noProof/>
              </w:rPr>
              <w:t>27</w:t>
            </w:r>
            <w:r>
              <w:fldChar w:fldCharType="end"/>
            </w:r>
          </w:p>
        </w:tc>
      </w:tr>
      <w:tr w:rsidR="00661028" w:rsidTr="00B25534">
        <w:trPr>
          <w:trHeight w:hRule="exact" w:val="149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-Boys Practice</w:t>
            </w:r>
          </w:p>
          <w:p w:rsidR="00661028" w:rsidRDefault="00B25534" w:rsidP="00B25534">
            <w:r>
              <w:t>3:30-5</w:t>
            </w:r>
          </w:p>
          <w:p w:rsidR="00B25534" w:rsidRDefault="00B25534" w:rsidP="00B25534">
            <w:r w:rsidRPr="00B25534">
              <w:t>-Cheer Practice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40E1E">
            <w:r>
              <w:t xml:space="preserve">Home </w:t>
            </w:r>
            <w:r w:rsidRPr="00440E1E">
              <w:rPr>
                <w:highlight w:val="yellow"/>
              </w:rPr>
              <w:t>GAME</w:t>
            </w:r>
            <w:bookmarkStart w:id="0" w:name="_GoBack"/>
            <w:bookmarkEnd w:id="0"/>
          </w:p>
          <w:p w:rsidR="00440E1E" w:rsidRDefault="00440E1E">
            <w:r>
              <w:t>Santa Fe</w:t>
            </w:r>
          </w:p>
          <w:p w:rsidR="00440E1E" w:rsidRDefault="00440E1E"/>
          <w:p w:rsidR="00440E1E" w:rsidRDefault="00440E1E">
            <w:r>
              <w:t>5pm girls</w:t>
            </w:r>
          </w:p>
          <w:p w:rsidR="00440E1E" w:rsidRDefault="00440E1E">
            <w:r>
              <w:t>6pm boys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-Boys Practice</w:t>
            </w:r>
          </w:p>
          <w:p w:rsidR="00661028" w:rsidRDefault="00B25534" w:rsidP="00B25534">
            <w:r>
              <w:t>3:30-5</w:t>
            </w:r>
          </w:p>
          <w:p w:rsidR="00B25534" w:rsidRDefault="00B25534" w:rsidP="00B25534">
            <w:r w:rsidRPr="00B25534">
              <w:t>-Cheer Practice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B25534" w:rsidTr="00B2553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255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2553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5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255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255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255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5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255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255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255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5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255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255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255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5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255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255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255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255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255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255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255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255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9066E" w:rsidTr="00B25534">
        <w:trPr>
          <w:trHeight w:hRule="exact" w:val="140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-Boys Practice</w:t>
            </w:r>
          </w:p>
          <w:p w:rsidR="00661028" w:rsidRDefault="00B25534" w:rsidP="00B25534">
            <w:r>
              <w:t>3:30-5</w:t>
            </w:r>
          </w:p>
          <w:p w:rsidR="00B25534" w:rsidRDefault="00B25534" w:rsidP="00B25534">
            <w:r w:rsidRPr="00B25534">
              <w:t>-Cheer Practice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25534" w:rsidRDefault="00B25534" w:rsidP="00B25534">
            <w:r>
              <w:t>-Girls Practice</w:t>
            </w:r>
          </w:p>
          <w:p w:rsidR="00661028" w:rsidRDefault="00B25534" w:rsidP="00B25534">
            <w:r>
              <w:t>3:30-5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  <w:tr w:rsidR="00661028" w:rsidTr="00B25534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255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255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1028" w:rsidTr="00B25534">
        <w:trPr>
          <w:trHeight w:hRule="exact" w:val="14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</w:tr>
    </w:tbl>
    <w:p w:rsidR="00661028" w:rsidRDefault="00661028" w:rsidP="00B25534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6C" w:rsidRDefault="00B9466C">
      <w:pPr>
        <w:spacing w:before="0" w:after="0"/>
      </w:pPr>
      <w:r>
        <w:separator/>
      </w:r>
    </w:p>
  </w:endnote>
  <w:endnote w:type="continuationSeparator" w:id="0">
    <w:p w:rsidR="00B9466C" w:rsidRDefault="00B946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6C" w:rsidRDefault="00B9466C">
      <w:pPr>
        <w:spacing w:before="0" w:after="0"/>
      </w:pPr>
      <w:r>
        <w:separator/>
      </w:r>
    </w:p>
  </w:footnote>
  <w:footnote w:type="continuationSeparator" w:id="0">
    <w:p w:rsidR="00B9466C" w:rsidRDefault="00B946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B25534"/>
    <w:rsid w:val="00013CD4"/>
    <w:rsid w:val="00344E5B"/>
    <w:rsid w:val="00440E1E"/>
    <w:rsid w:val="004D2DF0"/>
    <w:rsid w:val="00661028"/>
    <w:rsid w:val="00683AD2"/>
    <w:rsid w:val="0081589D"/>
    <w:rsid w:val="0094002A"/>
    <w:rsid w:val="00A9066E"/>
    <w:rsid w:val="00B25534"/>
    <w:rsid w:val="00B4398C"/>
    <w:rsid w:val="00B9466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F7C92"/>
  <w15:docId w15:val="{0AF30360-BAEC-49D9-B4C7-29609E7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et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Petet</dc:creator>
  <cp:keywords/>
  <dc:description/>
  <cp:lastModifiedBy>Caleb Petet</cp:lastModifiedBy>
  <cp:revision>2</cp:revision>
  <dcterms:created xsi:type="dcterms:W3CDTF">2017-11-27T17:00:00Z</dcterms:created>
  <dcterms:modified xsi:type="dcterms:W3CDTF">2017-11-27T17:16:00Z</dcterms:modified>
  <cp:category/>
</cp:coreProperties>
</file>