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>
        <w:trPr>
          <w:trHeight w:hRule="exact" w:val="864"/>
        </w:trPr>
        <w:tc>
          <w:tcPr>
            <w:tcW w:w="5721" w:type="dxa"/>
            <w:vAlign w:val="bottom"/>
          </w:tcPr>
          <w:p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41CFC">
              <w:t>December</w:t>
            </w:r>
            <w:r>
              <w:fldChar w:fldCharType="end"/>
            </w:r>
          </w:p>
        </w:tc>
        <w:tc>
          <w:tcPr>
            <w:tcW w:w="5079" w:type="dxa"/>
            <w:shd w:val="clear" w:color="auto" w:fill="592057" w:themeFill="accent1"/>
            <w:vAlign w:val="bottom"/>
          </w:tcPr>
          <w:p w:rsidR="00661028" w:rsidRPr="00841CFC" w:rsidRDefault="00841CFC">
            <w:pPr>
              <w:rPr>
                <w:sz w:val="40"/>
                <w:szCs w:val="40"/>
              </w:rPr>
            </w:pPr>
            <w:r w:rsidRPr="00841CFC">
              <w:rPr>
                <w:sz w:val="40"/>
                <w:szCs w:val="40"/>
              </w:rPr>
              <w:t xml:space="preserve">CES Cheer and Ball </w:t>
            </w:r>
          </w:p>
        </w:tc>
      </w:tr>
      <w:tr w:rsidR="00661028">
        <w:tc>
          <w:tcPr>
            <w:tcW w:w="5721" w:type="dxa"/>
          </w:tcPr>
          <w:p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41CFC">
              <w:t>2017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661028" w:rsidRDefault="00841CFC">
            <w:r w:rsidRPr="00841CFC">
              <w:rPr>
                <w:noProof/>
              </w:rPr>
              <w:drawing>
                <wp:inline distT="0" distB="0" distL="0" distR="0">
                  <wp:extent cx="3276600" cy="1285875"/>
                  <wp:effectExtent l="0" t="0" r="0" b="9525"/>
                  <wp:docPr id="1" name="Picture 1" descr="C:\Users\cpetet\Pictures\OS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etet\Pictures\OS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>
        <w:trPr>
          <w:trHeight w:hRule="exact" w:val="288"/>
        </w:trPr>
        <w:tc>
          <w:tcPr>
            <w:tcW w:w="5721" w:type="dxa"/>
          </w:tcPr>
          <w:p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:rsidR="00661028" w:rsidRDefault="00661028" w:rsidP="00841CFC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661028" w:rsidTr="00841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Saturday</w:t>
            </w:r>
          </w:p>
        </w:tc>
      </w:tr>
      <w:tr w:rsidR="00841CFC" w:rsidTr="00841CFC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FFFFFF" w:themeFill="background1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1CFC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1CFC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41C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1CFC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41C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1CFC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41C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44E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1CFC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41C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44E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1CFC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44E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44E5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1CF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41CF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41CFC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41CF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41C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1CF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41CFC">
              <w:rPr>
                <w:noProof/>
              </w:rPr>
              <w:t>2</w:t>
            </w:r>
            <w:r>
              <w:fldChar w:fldCharType="end"/>
            </w:r>
          </w:p>
        </w:tc>
      </w:tr>
      <w:tr w:rsidR="00661028" w:rsidTr="00841CFC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FFFFFF" w:themeFill="background1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41CFC">
            <w:r>
              <w:t>Boys Practice</w:t>
            </w:r>
          </w:p>
          <w:p w:rsidR="00841CFC" w:rsidRDefault="00841CFC">
            <w:r>
              <w:t>3:30-5pm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61028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41CF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41CF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41CF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41CF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41CF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41CF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41CFC">
              <w:rPr>
                <w:noProof/>
              </w:rPr>
              <w:t>9</w:t>
            </w:r>
            <w:r>
              <w:fldChar w:fldCharType="end"/>
            </w:r>
          </w:p>
        </w:tc>
      </w:tr>
      <w:tr w:rsidR="00661028" w:rsidTr="00841CFC">
        <w:trPr>
          <w:trHeight w:hRule="exact" w:val="131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41CFC">
            <w:r>
              <w:t>Girls Practice</w:t>
            </w:r>
          </w:p>
          <w:p w:rsidR="00841CFC" w:rsidRDefault="00841CFC">
            <w:r>
              <w:t>3:30-5pm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841CFC" w:rsidRDefault="00841CFC" w:rsidP="00841CFC">
            <w:r>
              <w:t>-</w:t>
            </w:r>
            <w:r>
              <w:t>Boys Practice</w:t>
            </w:r>
          </w:p>
          <w:p w:rsidR="00661028" w:rsidRDefault="00841CFC" w:rsidP="00841CFC">
            <w:r>
              <w:t>3:30-5pm</w:t>
            </w:r>
          </w:p>
          <w:p w:rsidR="00841CFC" w:rsidRDefault="00841CFC" w:rsidP="00841CFC">
            <w:r>
              <w:t>-Cheer</w:t>
            </w:r>
          </w:p>
          <w:p w:rsidR="00841CFC" w:rsidRDefault="00841CFC" w:rsidP="00841CFC">
            <w:r>
              <w:t xml:space="preserve">Practice 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841CFC" w:rsidRDefault="00841CFC" w:rsidP="00841CFC">
            <w:r>
              <w:t>Girls Practice</w:t>
            </w:r>
          </w:p>
          <w:p w:rsidR="00661028" w:rsidRDefault="00841CFC" w:rsidP="00841CFC">
            <w:r>
              <w:t>3:30-5pm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841CFC" w:rsidRDefault="00841CFC" w:rsidP="00841CFC">
            <w:r>
              <w:t>Boys Practice</w:t>
            </w:r>
          </w:p>
          <w:p w:rsidR="00661028" w:rsidRDefault="00841CFC" w:rsidP="00841CFC">
            <w:r>
              <w:t>3:30-5pm</w:t>
            </w:r>
          </w:p>
          <w:p w:rsidR="00841CFC" w:rsidRDefault="00841CFC" w:rsidP="00841CFC">
            <w:r>
              <w:t>-Cheer</w:t>
            </w:r>
          </w:p>
          <w:p w:rsidR="00841CFC" w:rsidRDefault="00841CFC" w:rsidP="00841CFC">
            <w:r>
              <w:t>Practice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841CFC" w:rsidRDefault="00841CFC" w:rsidP="00841CFC">
            <w:r>
              <w:t>Girls Practice</w:t>
            </w:r>
          </w:p>
          <w:p w:rsidR="00661028" w:rsidRDefault="00841CFC" w:rsidP="00841CFC">
            <w:r>
              <w:t>3:30-5pm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61028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41CF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41CF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41CF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41CF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41CF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41CF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41CFC">
              <w:rPr>
                <w:noProof/>
              </w:rPr>
              <w:t>16</w:t>
            </w:r>
            <w:r>
              <w:fldChar w:fldCharType="end"/>
            </w:r>
          </w:p>
        </w:tc>
      </w:tr>
      <w:tr w:rsidR="00661028" w:rsidTr="00841CFC">
        <w:trPr>
          <w:trHeight w:hRule="exact" w:val="113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41CFC">
            <w:r>
              <w:t>No Practice Concert Night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41CFC">
            <w:r w:rsidRPr="00841CFC">
              <w:t>No Practice Concert Night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841CFC" w:rsidRDefault="00841CFC" w:rsidP="00841CFC">
            <w:r>
              <w:t>Girls Practice</w:t>
            </w:r>
          </w:p>
          <w:p w:rsidR="00661028" w:rsidRDefault="00841CFC" w:rsidP="00841CFC">
            <w:r>
              <w:t>3:30-5pm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841CFC" w:rsidRDefault="00841CFC" w:rsidP="00841CFC">
            <w:r>
              <w:t>Boys Practice</w:t>
            </w:r>
          </w:p>
          <w:p w:rsidR="00661028" w:rsidRDefault="00841CFC" w:rsidP="00841CFC">
            <w:r>
              <w:t>3:30-5pm</w:t>
            </w:r>
          </w:p>
          <w:p w:rsidR="00841CFC" w:rsidRDefault="00841CFC" w:rsidP="00841CFC">
            <w:r>
              <w:t>-Cheer</w:t>
            </w:r>
          </w:p>
          <w:p w:rsidR="00841CFC" w:rsidRDefault="00841CFC" w:rsidP="00841CFC">
            <w:r>
              <w:t>Practice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841CFC" w:rsidRDefault="00841CFC" w:rsidP="00841CFC">
            <w:r>
              <w:t>Boys Practice</w:t>
            </w:r>
          </w:p>
          <w:p w:rsidR="00661028" w:rsidRDefault="00841CFC" w:rsidP="00841CFC">
            <w:r>
              <w:t>3:30-5pm</w:t>
            </w:r>
          </w:p>
          <w:p w:rsidR="00841CFC" w:rsidRDefault="00841CFC" w:rsidP="00841CFC">
            <w:r>
              <w:t>-Cheer</w:t>
            </w:r>
          </w:p>
          <w:p w:rsidR="00841CFC" w:rsidRDefault="00841CFC" w:rsidP="00841CFC">
            <w:r>
              <w:t>Practice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61028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41CF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41CF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41CF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41CF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41CF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41CF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41CFC">
              <w:rPr>
                <w:noProof/>
              </w:rPr>
              <w:t>23</w:t>
            </w:r>
            <w:r>
              <w:fldChar w:fldCharType="end"/>
            </w:r>
          </w:p>
        </w:tc>
      </w:tr>
      <w:tr w:rsidR="00661028" w:rsidTr="00841CFC">
        <w:trPr>
          <w:trHeight w:hRule="exact" w:val="113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841CFC" w:rsidRDefault="00841CFC" w:rsidP="00841CFC">
            <w:r>
              <w:t>Girls Practice</w:t>
            </w:r>
          </w:p>
          <w:p w:rsidR="00661028" w:rsidRDefault="00841CFC" w:rsidP="00841CFC">
            <w:r>
              <w:t>3:30-5pm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841CFC" w:rsidRDefault="00841CFC" w:rsidP="00841CFC">
            <w:r>
              <w:t>Boys Practice</w:t>
            </w:r>
          </w:p>
          <w:p w:rsidR="00661028" w:rsidRDefault="00841CFC" w:rsidP="00841CFC">
            <w:r>
              <w:t>3:30-5pm</w:t>
            </w:r>
          </w:p>
          <w:p w:rsidR="00841CFC" w:rsidRDefault="00841CFC" w:rsidP="00841CFC">
            <w:r>
              <w:t>-Cheer</w:t>
            </w:r>
          </w:p>
          <w:p w:rsidR="00841CFC" w:rsidRDefault="00841CFC" w:rsidP="00841CFC">
            <w:r>
              <w:t>Practice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41CFC">
            <w:r>
              <w:t>Christmas Break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41CFC">
            <w:r w:rsidRPr="00841CFC">
              <w:t>Christmas Break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41CFC">
            <w:r w:rsidRPr="00841CFC">
              <w:t>Christmas Break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841CFC" w:rsidTr="00841CFC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41CF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41CF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1C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41CF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1CFC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841CF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41CF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41CF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1C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41CF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1CF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41CF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41CF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41CF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1C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41CF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1CF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41CF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41CF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41CF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1C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41CF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1CF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41CF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41CF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41CF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1C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41CF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841CFC">
              <w:fldChar w:fldCharType="separate"/>
            </w:r>
            <w:r w:rsidR="00841CFC">
              <w:rPr>
                <w:noProof/>
              </w:rPr>
              <w:instrText>28</w:instrText>
            </w:r>
            <w:r>
              <w:fldChar w:fldCharType="end"/>
            </w:r>
            <w:r w:rsidR="00841CFC">
              <w:fldChar w:fldCharType="separate"/>
            </w:r>
            <w:r w:rsidR="00841CF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41CF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41CF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1C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41CF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1CFC">
              <w:rPr>
                <w:noProof/>
              </w:rPr>
              <w:instrText>29</w:instrText>
            </w:r>
            <w:r>
              <w:fldChar w:fldCharType="end"/>
            </w:r>
            <w:r w:rsidR="00841CFC">
              <w:fldChar w:fldCharType="separate"/>
            </w:r>
            <w:r w:rsidR="00841CF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41CF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41CF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1C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41CF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1CFC">
              <w:rPr>
                <w:noProof/>
              </w:rPr>
              <w:instrText>30</w:instrText>
            </w:r>
            <w:r>
              <w:fldChar w:fldCharType="end"/>
            </w:r>
            <w:r w:rsidR="00841CFC">
              <w:fldChar w:fldCharType="separate"/>
            </w:r>
            <w:r w:rsidR="00841CFC">
              <w:rPr>
                <w:noProof/>
              </w:rPr>
              <w:t>30</w:t>
            </w:r>
            <w:r>
              <w:fldChar w:fldCharType="end"/>
            </w:r>
          </w:p>
        </w:tc>
      </w:tr>
      <w:tr w:rsidR="00A9066E" w:rsidTr="00841CFC">
        <w:trPr>
          <w:trHeight w:hRule="exact" w:val="1206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41CFC">
            <w:r w:rsidRPr="00841CFC">
              <w:t>Christmas Break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41CFC">
            <w:r w:rsidRPr="00841CFC">
              <w:t>Christmas Break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41CFC">
            <w:r w:rsidRPr="00841CFC">
              <w:t>Christmas Break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41CFC">
            <w:r w:rsidRPr="00841CFC">
              <w:t>Christmas Break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41CFC">
            <w:r w:rsidRPr="00841CFC">
              <w:t>Christmas Break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61028" w:rsidTr="00841CFC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41CF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41CF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1C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41CF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1CFC">
              <w:rPr>
                <w:noProof/>
              </w:rPr>
              <w:instrText>31</w:instrText>
            </w:r>
            <w:r>
              <w:fldChar w:fldCharType="end"/>
            </w:r>
            <w:r w:rsidR="00841CFC">
              <w:fldChar w:fldCharType="separate"/>
            </w:r>
            <w:r w:rsidR="00841CF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41CF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41CF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41C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</w:tr>
      <w:tr w:rsidR="00661028" w:rsidTr="00841CFC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</w:tr>
    </w:tbl>
    <w:p w:rsidR="00661028" w:rsidRDefault="00661028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661028">
        <w:tc>
          <w:tcPr>
            <w:tcW w:w="1800" w:type="dxa"/>
          </w:tcPr>
          <w:p w:rsidR="00661028" w:rsidRDefault="00661028">
            <w:pPr>
              <w:pStyle w:val="Events-Dark"/>
            </w:pPr>
          </w:p>
        </w:tc>
        <w:tc>
          <w:tcPr>
            <w:tcW w:w="1800" w:type="dxa"/>
          </w:tcPr>
          <w:p w:rsidR="00661028" w:rsidRDefault="00661028">
            <w:pPr>
              <w:pStyle w:val="Events"/>
            </w:pPr>
          </w:p>
        </w:tc>
        <w:tc>
          <w:tcPr>
            <w:tcW w:w="1800" w:type="dxa"/>
          </w:tcPr>
          <w:p w:rsidR="00661028" w:rsidRDefault="00661028">
            <w:pPr>
              <w:pStyle w:val="Events-Dark"/>
            </w:pPr>
          </w:p>
        </w:tc>
        <w:tc>
          <w:tcPr>
            <w:tcW w:w="1800" w:type="dxa"/>
          </w:tcPr>
          <w:p w:rsidR="00661028" w:rsidRDefault="00661028">
            <w:pPr>
              <w:pStyle w:val="Events"/>
            </w:pPr>
          </w:p>
        </w:tc>
        <w:tc>
          <w:tcPr>
            <w:tcW w:w="1800" w:type="dxa"/>
          </w:tcPr>
          <w:p w:rsidR="00661028" w:rsidRDefault="00661028">
            <w:pPr>
              <w:pStyle w:val="Events-Dark"/>
            </w:pPr>
          </w:p>
        </w:tc>
        <w:tc>
          <w:tcPr>
            <w:tcW w:w="1800" w:type="dxa"/>
          </w:tcPr>
          <w:p w:rsidR="00661028" w:rsidRDefault="00661028">
            <w:pPr>
              <w:pStyle w:val="Events"/>
            </w:pPr>
          </w:p>
        </w:tc>
      </w:tr>
    </w:tbl>
    <w:p w:rsidR="00661028" w:rsidRDefault="00661028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70" w:rsidRDefault="003D1F70">
      <w:pPr>
        <w:spacing w:before="0" w:after="0"/>
      </w:pPr>
      <w:r>
        <w:separator/>
      </w:r>
    </w:p>
  </w:endnote>
  <w:endnote w:type="continuationSeparator" w:id="0">
    <w:p w:rsidR="003D1F70" w:rsidRDefault="003D1F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70" w:rsidRDefault="003D1F70">
      <w:pPr>
        <w:spacing w:before="0" w:after="0"/>
      </w:pPr>
      <w:r>
        <w:separator/>
      </w:r>
    </w:p>
  </w:footnote>
  <w:footnote w:type="continuationSeparator" w:id="0">
    <w:p w:rsidR="003D1F70" w:rsidRDefault="003D1F7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7"/>
    <w:docVar w:name="MonthStart" w:val="12/1/2017"/>
    <w:docVar w:name="ShowDynamicGuides" w:val="1"/>
    <w:docVar w:name="ShowMarginGuides" w:val="0"/>
    <w:docVar w:name="ShowOutlines" w:val="0"/>
    <w:docVar w:name="ShowStaticGuides" w:val="0"/>
  </w:docVars>
  <w:rsids>
    <w:rsidRoot w:val="00841CFC"/>
    <w:rsid w:val="00013CD4"/>
    <w:rsid w:val="00344E5B"/>
    <w:rsid w:val="003D1F70"/>
    <w:rsid w:val="004D2DF0"/>
    <w:rsid w:val="00661028"/>
    <w:rsid w:val="00683AD2"/>
    <w:rsid w:val="0081589D"/>
    <w:rsid w:val="00841CFC"/>
    <w:rsid w:val="00A9066E"/>
    <w:rsid w:val="00B4398C"/>
    <w:rsid w:val="00BA7574"/>
    <w:rsid w:val="00CA1B39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17399"/>
  <w15:docId w15:val="{1CF9E816-0D47-4754-8557-299577BD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etet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10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Petet</dc:creator>
  <cp:keywords/>
  <dc:description/>
  <cp:lastModifiedBy>Caleb Petet</cp:lastModifiedBy>
  <cp:revision>1</cp:revision>
  <dcterms:created xsi:type="dcterms:W3CDTF">2017-11-27T16:47:00Z</dcterms:created>
  <dcterms:modified xsi:type="dcterms:W3CDTF">2017-11-27T16:57:00Z</dcterms:modified>
  <cp:category/>
</cp:coreProperties>
</file>